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4B" w:rsidRDefault="00E3514B" w:rsidP="00E3514B">
      <w:pPr>
        <w:spacing w:before="80" w:after="80"/>
        <w:jc w:val="center"/>
        <w:rPr>
          <w:b/>
          <w:szCs w:val="28"/>
        </w:rPr>
      </w:pPr>
      <w:r>
        <w:rPr>
          <w:b/>
          <w:szCs w:val="28"/>
        </w:rPr>
        <w:t>NORWICH SPIKERS VOLLEYBALL CLUB</w:t>
      </w:r>
    </w:p>
    <w:p w:rsidR="00E3514B" w:rsidRDefault="00E3514B" w:rsidP="00E3514B">
      <w:pPr>
        <w:spacing w:before="80" w:after="80"/>
        <w:jc w:val="center"/>
        <w:rPr>
          <w:b/>
          <w:szCs w:val="28"/>
        </w:rPr>
      </w:pPr>
      <w:r>
        <w:rPr>
          <w:b/>
          <w:szCs w:val="28"/>
        </w:rPr>
        <w:t>PRIVACY NOTICE FOR OUR MEMBERS</w:t>
      </w:r>
    </w:p>
    <w:p w:rsidR="00E3514B" w:rsidRDefault="00E3514B" w:rsidP="00E3514B">
      <w:pPr>
        <w:pStyle w:val="Body"/>
        <w:spacing w:before="80" w:after="80"/>
        <w:rPr>
          <w:szCs w:val="28"/>
        </w:rPr>
      </w:pPr>
      <w:r>
        <w:rPr>
          <w:szCs w:val="28"/>
        </w:rPr>
        <w:t>We are committed to respecting your privacy. This notice is to explain how we may use personal information we collect before, during and after your membership with us. This notice applies to you if you have registered to become or are a member of our club.</w:t>
      </w:r>
      <w:r>
        <w:t xml:space="preserve"> This notice explains how we comply with the law on data protection, what your rights are and for the purposes of data protection we will be the controller of any of your personal information.</w:t>
      </w:r>
    </w:p>
    <w:p w:rsidR="00E3514B" w:rsidRDefault="00E3514B" w:rsidP="00E3514B">
      <w:pPr>
        <w:pStyle w:val="Body"/>
        <w:spacing w:before="80" w:after="80"/>
        <w:rPr>
          <w:szCs w:val="28"/>
        </w:rPr>
      </w:pPr>
    </w:p>
    <w:p w:rsidR="00E3514B" w:rsidRDefault="00E3514B" w:rsidP="00E3514B">
      <w:pPr>
        <w:pStyle w:val="Body"/>
        <w:spacing w:before="80" w:after="80"/>
        <w:rPr>
          <w:b/>
          <w:szCs w:val="28"/>
        </w:rPr>
      </w:pPr>
      <w:r>
        <w:rPr>
          <w:szCs w:val="28"/>
        </w:rPr>
        <w:t xml:space="preserve">References to </w:t>
      </w:r>
      <w:r>
        <w:rPr>
          <w:b/>
          <w:szCs w:val="28"/>
        </w:rPr>
        <w:t>we</w:t>
      </w:r>
      <w:r>
        <w:rPr>
          <w:szCs w:val="28"/>
        </w:rPr>
        <w:t xml:space="preserve">, </w:t>
      </w:r>
      <w:r>
        <w:rPr>
          <w:b/>
          <w:szCs w:val="28"/>
        </w:rPr>
        <w:t xml:space="preserve">our </w:t>
      </w:r>
      <w:r>
        <w:rPr>
          <w:szCs w:val="28"/>
        </w:rPr>
        <w:t xml:space="preserve">or </w:t>
      </w:r>
      <w:r>
        <w:rPr>
          <w:b/>
          <w:szCs w:val="28"/>
        </w:rPr>
        <w:t>us</w:t>
      </w:r>
      <w:r>
        <w:rPr>
          <w:szCs w:val="28"/>
        </w:rPr>
        <w:t xml:space="preserve"> in this privacy notice are to the </w:t>
      </w:r>
      <w:r>
        <w:rPr>
          <w:b/>
          <w:szCs w:val="28"/>
        </w:rPr>
        <w:t>Norwich Spikers volleyball Club.</w:t>
      </w:r>
    </w:p>
    <w:p w:rsidR="00E3514B" w:rsidRDefault="00E3514B" w:rsidP="00E3514B">
      <w:pPr>
        <w:pStyle w:val="Body"/>
        <w:spacing w:before="80" w:after="80"/>
      </w:pPr>
    </w:p>
    <w:p w:rsidR="00E3514B" w:rsidRDefault="00E3514B" w:rsidP="00E3514B">
      <w:pPr>
        <w:pStyle w:val="Body"/>
        <w:spacing w:before="80" w:after="80"/>
      </w:pPr>
      <w:r>
        <w:t>We are not legally required to appoint a Data Protection Officer to oversee our compliance with data protection laws, but our club has decided to appoint one who has overall responsibility for data protection compliance in our organisation. Contact details are set out in the "Contacting us" section at the end of this privacy notice.</w:t>
      </w:r>
    </w:p>
    <w:p w:rsidR="00E3514B" w:rsidRDefault="00E3514B" w:rsidP="00E3514B">
      <w:pPr>
        <w:pStyle w:val="Body"/>
        <w:spacing w:before="80" w:after="80"/>
      </w:pPr>
    </w:p>
    <w:p w:rsidR="00E3514B" w:rsidRDefault="00E3514B" w:rsidP="00E3514B">
      <w:pPr>
        <w:pStyle w:val="Level1"/>
        <w:keepNext/>
        <w:spacing w:before="80" w:after="80"/>
        <w:ind w:left="567" w:hanging="567"/>
        <w:rPr>
          <w:rStyle w:val="Level1asheadingtext"/>
          <w:b w:val="0"/>
          <w:bCs w:val="0"/>
          <w:caps w:val="0"/>
        </w:rPr>
      </w:pPr>
      <w:bookmarkStart w:id="0" w:name="_Ref504555778"/>
      <w:r>
        <w:rPr>
          <w:rStyle w:val="Level1asheadingtext"/>
        </w:rPr>
        <w:t>Personal Information</w:t>
      </w:r>
      <w:bookmarkEnd w:id="0"/>
      <w:r>
        <w:rPr>
          <w:rStyle w:val="Level1asheadingtext"/>
        </w:rPr>
        <w:t xml:space="preserve"> we may collect from you</w:t>
      </w:r>
    </w:p>
    <w:p w:rsidR="00E3514B" w:rsidRDefault="00E3514B" w:rsidP="00E3514B">
      <w:pPr>
        <w:pStyle w:val="Body"/>
        <w:spacing w:before="80" w:after="80"/>
        <w:ind w:left="567"/>
      </w:pPr>
      <w:r>
        <w:t xml:space="preserve">Depending on the type of membership you register for with us, you may initially provide us with or we may obtain </w:t>
      </w:r>
      <w:r>
        <w:rPr>
          <w:b/>
        </w:rPr>
        <w:t xml:space="preserve">personal information </w:t>
      </w:r>
      <w:r>
        <w:t xml:space="preserve">about you, such as information regarding your: </w:t>
      </w:r>
    </w:p>
    <w:p w:rsidR="00E3514B" w:rsidRDefault="00E3514B" w:rsidP="00E3514B">
      <w:pPr>
        <w:pStyle w:val="ListParagraph"/>
        <w:numPr>
          <w:ilvl w:val="1"/>
          <w:numId w:val="2"/>
        </w:numPr>
        <w:adjustRightInd/>
        <w:spacing w:after="200" w:line="276" w:lineRule="auto"/>
        <w:ind w:left="993"/>
      </w:pPr>
      <w:r>
        <w:t>personal contact details that allows us to contact you directly such as name, title, email addresses and telephone numbers;</w:t>
      </w:r>
    </w:p>
    <w:p w:rsidR="00E3514B" w:rsidRDefault="00E3514B" w:rsidP="00E3514B">
      <w:pPr>
        <w:pStyle w:val="ListParagraph"/>
        <w:numPr>
          <w:ilvl w:val="1"/>
          <w:numId w:val="2"/>
        </w:numPr>
        <w:adjustRightInd/>
        <w:spacing w:after="200" w:line="276" w:lineRule="auto"/>
        <w:ind w:left="993"/>
      </w:pPr>
      <w:r>
        <w:t>date of birth;</w:t>
      </w:r>
    </w:p>
    <w:p w:rsidR="00E3514B" w:rsidRDefault="00E3514B" w:rsidP="00E3514B">
      <w:pPr>
        <w:pStyle w:val="ListParagraph"/>
        <w:numPr>
          <w:ilvl w:val="1"/>
          <w:numId w:val="2"/>
        </w:numPr>
        <w:adjustRightInd/>
        <w:spacing w:after="200" w:line="276" w:lineRule="auto"/>
        <w:ind w:left="993"/>
      </w:pPr>
      <w:r>
        <w:t>gender;</w:t>
      </w:r>
    </w:p>
    <w:p w:rsidR="00E3514B" w:rsidRDefault="00E3514B" w:rsidP="00E3514B">
      <w:pPr>
        <w:pStyle w:val="ListParagraph"/>
        <w:numPr>
          <w:ilvl w:val="1"/>
          <w:numId w:val="2"/>
        </w:numPr>
        <w:adjustRightInd/>
        <w:spacing w:after="200" w:line="276" w:lineRule="auto"/>
        <w:ind w:left="993"/>
      </w:pPr>
      <w:r>
        <w:t>membership start and end date;</w:t>
      </w:r>
    </w:p>
    <w:p w:rsidR="00E3514B" w:rsidRDefault="00E3514B" w:rsidP="00E3514B">
      <w:pPr>
        <w:pStyle w:val="ListParagraph"/>
        <w:numPr>
          <w:ilvl w:val="1"/>
          <w:numId w:val="2"/>
        </w:numPr>
        <w:adjustRightInd/>
        <w:spacing w:after="200" w:line="276" w:lineRule="auto"/>
        <w:ind w:left="993"/>
      </w:pPr>
      <w:r>
        <w:t>records of your interactions with us such as telephone conversations, emails and other correspondence and your instructions to us;</w:t>
      </w:r>
    </w:p>
    <w:p w:rsidR="00E3514B" w:rsidRDefault="00E3514B" w:rsidP="00E3514B">
      <w:pPr>
        <w:pStyle w:val="ListParagraph"/>
        <w:numPr>
          <w:ilvl w:val="1"/>
          <w:numId w:val="2"/>
        </w:numPr>
        <w:adjustRightInd/>
        <w:spacing w:after="200" w:line="276" w:lineRule="auto"/>
        <w:ind w:left="993"/>
      </w:pPr>
      <w:r>
        <w:t xml:space="preserve">any credit/debit card and other payment details you provide so that we can receive payments from you and details of the financial transactions with you; </w:t>
      </w:r>
    </w:p>
    <w:p w:rsidR="00E3514B" w:rsidRDefault="00E3514B" w:rsidP="00E3514B">
      <w:pPr>
        <w:pStyle w:val="ListParagraph"/>
        <w:numPr>
          <w:ilvl w:val="1"/>
          <w:numId w:val="2"/>
        </w:numPr>
        <w:adjustRightInd/>
        <w:spacing w:after="200" w:line="276" w:lineRule="auto"/>
        <w:ind w:left="993"/>
      </w:pPr>
      <w:r>
        <w:t xml:space="preserve">records of your attendance at any events hosted by us; </w:t>
      </w:r>
    </w:p>
    <w:p w:rsidR="00E3514B" w:rsidRDefault="00E3514B" w:rsidP="00E3514B">
      <w:pPr>
        <w:pStyle w:val="ListParagraph"/>
        <w:numPr>
          <w:ilvl w:val="1"/>
          <w:numId w:val="2"/>
        </w:numPr>
        <w:adjustRightInd/>
        <w:spacing w:after="200" w:line="276" w:lineRule="auto"/>
        <w:ind w:left="993"/>
      </w:pPr>
      <w:r>
        <w:t>images in video and/or photographic form and voice recordings;</w:t>
      </w:r>
    </w:p>
    <w:p w:rsidR="00E3514B" w:rsidRDefault="00E3514B" w:rsidP="00E3514B">
      <w:pPr>
        <w:pStyle w:val="ListParagraph"/>
        <w:numPr>
          <w:ilvl w:val="1"/>
          <w:numId w:val="2"/>
        </w:numPr>
        <w:adjustRightInd/>
        <w:spacing w:after="200" w:line="276" w:lineRule="auto"/>
        <w:ind w:left="993"/>
      </w:pPr>
      <w:proofErr w:type="gramStart"/>
      <w:r>
        <w:t>your</w:t>
      </w:r>
      <w:proofErr w:type="gramEnd"/>
      <w:r>
        <w:t xml:space="preserve"> marketing preferences so that we know whether and how we should contact you.</w:t>
      </w:r>
    </w:p>
    <w:p w:rsidR="00E3514B" w:rsidRDefault="00E3514B" w:rsidP="00E3514B">
      <w:pPr>
        <w:pStyle w:val="ListParagraph"/>
        <w:numPr>
          <w:ilvl w:val="1"/>
          <w:numId w:val="2"/>
        </w:numPr>
        <w:adjustRightInd/>
        <w:spacing w:after="200" w:line="276" w:lineRule="auto"/>
        <w:ind w:left="993"/>
      </w:pPr>
      <w:r>
        <w:t>identification documents such as passport and identity cards;</w:t>
      </w:r>
    </w:p>
    <w:p w:rsidR="00E3514B" w:rsidRDefault="00E3514B" w:rsidP="00E3514B">
      <w:pPr>
        <w:pStyle w:val="ListParagraph"/>
        <w:numPr>
          <w:ilvl w:val="1"/>
          <w:numId w:val="2"/>
        </w:numPr>
        <w:adjustRightInd/>
        <w:spacing w:after="200" w:line="276" w:lineRule="auto"/>
        <w:ind w:left="993"/>
      </w:pPr>
      <w:r>
        <w:t xml:space="preserve">details of any county membership; </w:t>
      </w:r>
    </w:p>
    <w:p w:rsidR="00E3514B" w:rsidRDefault="00E3514B" w:rsidP="00E3514B">
      <w:pPr>
        <w:pStyle w:val="ListParagraph"/>
        <w:numPr>
          <w:ilvl w:val="1"/>
          <w:numId w:val="2"/>
        </w:numPr>
        <w:adjustRightInd/>
        <w:spacing w:after="200" w:line="276" w:lineRule="auto"/>
        <w:ind w:left="993"/>
      </w:pPr>
      <w:r>
        <w:t>details of next of kin, family members, coaches and emergency contacts;</w:t>
      </w:r>
    </w:p>
    <w:p w:rsidR="00E3514B" w:rsidRDefault="00E3514B" w:rsidP="00E3514B">
      <w:pPr>
        <w:pStyle w:val="ListParagraph"/>
        <w:numPr>
          <w:ilvl w:val="1"/>
          <w:numId w:val="2"/>
        </w:numPr>
        <w:adjustRightInd/>
        <w:spacing w:after="200" w:line="276" w:lineRule="auto"/>
        <w:ind w:left="993"/>
      </w:pPr>
      <w:r>
        <w:t>records and assessment of any player rankings, grading or ratings, competition results, details regarding events/matches/games attended and performance (including that generated through player pathway programme);</w:t>
      </w:r>
    </w:p>
    <w:p w:rsidR="00E3514B" w:rsidRDefault="00E3514B" w:rsidP="00E3514B">
      <w:pPr>
        <w:pStyle w:val="ListParagraph"/>
        <w:numPr>
          <w:ilvl w:val="1"/>
          <w:numId w:val="2"/>
        </w:numPr>
        <w:adjustRightInd/>
        <w:spacing w:after="200" w:line="276" w:lineRule="auto"/>
        <w:ind w:left="993"/>
      </w:pPr>
      <w:r>
        <w:t>any disciplinary and grievance information;</w:t>
      </w:r>
    </w:p>
    <w:p w:rsidR="00E3514B" w:rsidRDefault="00E3514B" w:rsidP="00E3514B">
      <w:pPr>
        <w:pStyle w:val="Level1"/>
        <w:keepNext/>
        <w:spacing w:before="80" w:after="80"/>
        <w:ind w:left="567" w:hanging="567"/>
        <w:rPr>
          <w:b/>
        </w:rPr>
      </w:pPr>
      <w:r>
        <w:rPr>
          <w:b/>
        </w:rPr>
        <w:t>SPECIAL CATEGORIES OF PERSONAL INFORMATION</w:t>
      </w:r>
    </w:p>
    <w:p w:rsidR="00E3514B" w:rsidRDefault="00E3514B" w:rsidP="00E3514B">
      <w:pPr>
        <w:pStyle w:val="Body"/>
        <w:spacing w:before="80" w:after="80"/>
        <w:ind w:left="567"/>
      </w:pPr>
      <w:r>
        <w:t>We may also collect, store and use the following “</w:t>
      </w:r>
      <w:r>
        <w:rPr>
          <w:b/>
        </w:rPr>
        <w:t>special categories</w:t>
      </w:r>
      <w:r>
        <w:t>” of more sensitive personal information regarding you:</w:t>
      </w:r>
    </w:p>
    <w:p w:rsidR="00E3514B" w:rsidRDefault="00E3514B" w:rsidP="00E3514B">
      <w:pPr>
        <w:pStyle w:val="ListParagraph"/>
        <w:numPr>
          <w:ilvl w:val="1"/>
          <w:numId w:val="2"/>
        </w:numPr>
        <w:adjustRightInd/>
        <w:spacing w:after="200" w:line="276" w:lineRule="auto"/>
        <w:ind w:left="993"/>
      </w:pPr>
      <w:r>
        <w:t>information about your race or ethnicity, religious beliefs and sexual orientation;</w:t>
      </w:r>
    </w:p>
    <w:p w:rsidR="00E3514B" w:rsidRDefault="00E3514B" w:rsidP="00E3514B">
      <w:pPr>
        <w:pStyle w:val="ListParagraph"/>
        <w:numPr>
          <w:ilvl w:val="1"/>
          <w:numId w:val="2"/>
        </w:numPr>
        <w:adjustRightInd/>
        <w:spacing w:after="200" w:line="276" w:lineRule="auto"/>
        <w:ind w:left="993"/>
      </w:pPr>
      <w:r>
        <w:t>information about your health, including any medical condition, health and sickness records, medical records and health professional information; and</w:t>
      </w:r>
    </w:p>
    <w:p w:rsidR="00E3514B" w:rsidRDefault="00E3514B" w:rsidP="00E3514B">
      <w:pPr>
        <w:pStyle w:val="ListParagraph"/>
        <w:numPr>
          <w:ilvl w:val="1"/>
          <w:numId w:val="2"/>
        </w:numPr>
        <w:adjustRightInd/>
        <w:spacing w:after="200" w:line="276" w:lineRule="auto"/>
        <w:ind w:left="993"/>
      </w:pPr>
      <w:proofErr w:type="gramStart"/>
      <w:r>
        <w:t>biometric</w:t>
      </w:r>
      <w:proofErr w:type="gramEnd"/>
      <w:r>
        <w:t xml:space="preserve"> information about you, for example fingerprints, retina scans.</w:t>
      </w:r>
    </w:p>
    <w:p w:rsidR="00E3514B" w:rsidRDefault="00E3514B" w:rsidP="00E3514B">
      <w:pPr>
        <w:pStyle w:val="Body"/>
        <w:spacing w:before="80" w:after="80"/>
        <w:ind w:left="567"/>
      </w:pPr>
      <w:r>
        <w:t>We may not collect all of the above types of special category personal information about you. In relation to the special category personal data that we do process we do so on the basis that</w:t>
      </w:r>
    </w:p>
    <w:p w:rsidR="00E3514B" w:rsidRDefault="00E3514B" w:rsidP="00E3514B">
      <w:pPr>
        <w:pStyle w:val="ListParagraph"/>
        <w:numPr>
          <w:ilvl w:val="1"/>
          <w:numId w:val="2"/>
        </w:numPr>
        <w:adjustRightInd/>
        <w:spacing w:after="200" w:line="276" w:lineRule="auto"/>
        <w:ind w:left="993"/>
      </w:pPr>
      <w:r>
        <w:t xml:space="preserve">the processing is necessary for reasons of substantial public interest, on a lawful basis; </w:t>
      </w:r>
    </w:p>
    <w:p w:rsidR="00E3514B" w:rsidRDefault="00E3514B" w:rsidP="00E3514B">
      <w:pPr>
        <w:pStyle w:val="ListParagraph"/>
        <w:numPr>
          <w:ilvl w:val="1"/>
          <w:numId w:val="2"/>
        </w:numPr>
        <w:adjustRightInd/>
        <w:spacing w:after="200" w:line="276" w:lineRule="auto"/>
        <w:ind w:left="993"/>
      </w:pPr>
      <w:r>
        <w:t xml:space="preserve">it is necessary for the establishment, exercise or defence of legal claims; </w:t>
      </w:r>
    </w:p>
    <w:p w:rsidR="00E3514B" w:rsidRDefault="00E3514B" w:rsidP="00E3514B">
      <w:pPr>
        <w:pStyle w:val="ListParagraph"/>
        <w:numPr>
          <w:ilvl w:val="1"/>
          <w:numId w:val="2"/>
        </w:numPr>
        <w:adjustRightInd/>
        <w:spacing w:after="200" w:line="276" w:lineRule="auto"/>
        <w:ind w:left="993"/>
      </w:pPr>
      <w:r>
        <w:t>it is necessary for the purposes of carrying out the obligations and exercising our or your rights in the field of employment and social security and social protection law; or</w:t>
      </w:r>
    </w:p>
    <w:p w:rsidR="00E3514B" w:rsidRDefault="00E3514B" w:rsidP="00E3514B">
      <w:pPr>
        <w:pStyle w:val="ListParagraph"/>
        <w:numPr>
          <w:ilvl w:val="1"/>
          <w:numId w:val="2"/>
        </w:numPr>
        <w:adjustRightInd/>
        <w:spacing w:after="200" w:line="276" w:lineRule="auto"/>
        <w:ind w:left="993"/>
      </w:pPr>
      <w:proofErr w:type="gramStart"/>
      <w:r>
        <w:lastRenderedPageBreak/>
        <w:t>based</w:t>
      </w:r>
      <w:proofErr w:type="gramEnd"/>
      <w:r>
        <w:t xml:space="preserve"> on your explicit consent.</w:t>
      </w:r>
    </w:p>
    <w:p w:rsidR="00E3514B" w:rsidRDefault="00E3514B" w:rsidP="00E3514B">
      <w:pPr>
        <w:pStyle w:val="Body"/>
        <w:spacing w:before="80" w:after="80"/>
        <w:ind w:left="567"/>
      </w:pPr>
      <w:r>
        <w:t xml:space="preserve">In the table below’ we refer to these as the “special category reasons for processing of your personal data”. </w:t>
      </w:r>
    </w:p>
    <w:p w:rsidR="00E3514B" w:rsidRDefault="00E3514B" w:rsidP="00E3514B">
      <w:pPr>
        <w:pStyle w:val="Body"/>
        <w:spacing w:before="80" w:after="80"/>
        <w:ind w:left="567"/>
        <w:rPr>
          <w:color w:val="FF0000"/>
        </w:rPr>
      </w:pPr>
    </w:p>
    <w:p w:rsidR="00E3514B" w:rsidRDefault="00E3514B" w:rsidP="00E3514B">
      <w:pPr>
        <w:pStyle w:val="Body"/>
        <w:spacing w:before="80" w:after="80"/>
        <w:ind w:left="567"/>
      </w:pPr>
      <w:r>
        <w:t>We may also collect criminal records information about you. For criminal records history we process it on the basis of legal obligations or based on your explicit consent.</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b/>
        </w:rPr>
      </w:pPr>
      <w:r>
        <w:rPr>
          <w:b/>
        </w:rPr>
        <w:t>WHERE WE COLLECT YOUR INFORMATION</w:t>
      </w:r>
    </w:p>
    <w:p w:rsidR="00E3514B" w:rsidRDefault="00E3514B" w:rsidP="00E3514B">
      <w:pPr>
        <w:pStyle w:val="Body"/>
        <w:spacing w:before="80" w:after="80"/>
        <w:ind w:left="567"/>
      </w:pPr>
      <w:r>
        <w:t>We typically collect personal information about our members when you apply to become a member of the club, when you purchase any services or products we offer, when you make a query and/or complaint or when you correspond with us by phone, e-mail or in some other way.</w:t>
      </w:r>
    </w:p>
    <w:p w:rsidR="00E3514B" w:rsidRDefault="00E3514B" w:rsidP="00E3514B">
      <w:pPr>
        <w:pStyle w:val="Body"/>
        <w:spacing w:before="80" w:after="80"/>
        <w:ind w:left="567"/>
      </w:pPr>
      <w:r>
        <w:t xml:space="preserve">We also may collect personal information about you from any third party references you provide as part of the application process for membership. </w:t>
      </w:r>
    </w:p>
    <w:p w:rsidR="00E3514B" w:rsidRDefault="00E3514B" w:rsidP="00E3514B">
      <w:pPr>
        <w:pStyle w:val="Body"/>
        <w:spacing w:before="80" w:after="80"/>
        <w:ind w:left="567"/>
      </w:pPr>
      <w:r>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Pr>
          <w:b/>
        </w:rPr>
        <w:t>Your rights in relation to personal information</w:t>
      </w:r>
      <w:r>
        <w:t>” section below.</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rStyle w:val="Level1asheadingtext"/>
          <w:b w:val="0"/>
          <w:bCs w:val="0"/>
          <w:caps w:val="0"/>
        </w:rPr>
      </w:pPr>
      <w:r>
        <w:rPr>
          <w:rStyle w:val="Level1asheadingtext"/>
        </w:rPr>
        <w:t>Uses made of the information</w:t>
      </w:r>
    </w:p>
    <w:p w:rsidR="00E3514B" w:rsidRDefault="00E3514B" w:rsidP="00E3514B">
      <w:pPr>
        <w:pStyle w:val="Body"/>
        <w:spacing w:before="80" w:after="80"/>
        <w:ind w:left="567"/>
      </w:pPr>
      <w:r>
        <w:t>The table below describes the main purposes for which we process your personal information, the categories of your information involved and our lawful basis for being able to do this.</w:t>
      </w:r>
    </w:p>
    <w:tbl>
      <w:tblPr>
        <w:tblStyle w:val="TableGrid"/>
        <w:tblW w:w="10440" w:type="dxa"/>
        <w:jc w:val="center"/>
        <w:tblInd w:w="0" w:type="dxa"/>
        <w:tblLook w:val="04A0" w:firstRow="1" w:lastRow="0" w:firstColumn="1" w:lastColumn="0" w:noHBand="0" w:noVBand="1"/>
      </w:tblPr>
      <w:tblGrid>
        <w:gridCol w:w="3494"/>
        <w:gridCol w:w="2552"/>
        <w:gridCol w:w="4394"/>
      </w:tblGrid>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14B" w:rsidRDefault="00E3514B">
            <w:pPr>
              <w:adjustRightInd/>
              <w:spacing w:after="200" w:line="276" w:lineRule="auto"/>
              <w:jc w:val="left"/>
              <w:rPr>
                <w:rFonts w:eastAsiaTheme="minorHAnsi"/>
                <w:b/>
              </w:rPr>
            </w:pPr>
            <w:r>
              <w:rPr>
                <w:rFonts w:eastAsiaTheme="minorHAnsi"/>
                <w:b/>
              </w:rPr>
              <w:t>Purpose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14B" w:rsidRDefault="00E3514B">
            <w:pPr>
              <w:adjustRightInd/>
              <w:spacing w:after="200" w:line="276" w:lineRule="auto"/>
              <w:jc w:val="left"/>
              <w:rPr>
                <w:rFonts w:eastAsiaTheme="minorHAnsi"/>
                <w:b/>
              </w:rPr>
            </w:pPr>
            <w:r>
              <w:rPr>
                <w:rFonts w:eastAsiaTheme="minorHAnsi"/>
                <w:b/>
              </w:rPr>
              <w:t>Personal information used</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514B" w:rsidRDefault="00E3514B">
            <w:pPr>
              <w:adjustRightInd/>
              <w:spacing w:after="200" w:line="276" w:lineRule="auto"/>
              <w:jc w:val="left"/>
              <w:rPr>
                <w:rFonts w:eastAsiaTheme="minorHAnsi"/>
                <w:b/>
              </w:rPr>
            </w:pPr>
            <w:r>
              <w:rPr>
                <w:rFonts w:eastAsiaTheme="minorHAnsi"/>
                <w:b/>
              </w:rPr>
              <w:t>Lawful basis</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t>To administer any membership you have with us and managing our relationship with you, including dealing with payments and any support, service or product enquiries made by you</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contextualSpacing/>
              <w:jc w:val="left"/>
              <w:rPr>
                <w:rFonts w:eastAsiaTheme="minorHAnsi"/>
              </w:rPr>
            </w:pPr>
            <w:r>
              <w:rPr>
                <w:rFonts w:eastAsiaTheme="minorHAnsi"/>
              </w:rPr>
              <w:t>All contact and membership details, transaction and payment information, records of your interactions with us, and marketing preferences.</w:t>
            </w:r>
          </w:p>
          <w:p w:rsidR="00E3514B" w:rsidRDefault="00E3514B">
            <w:pPr>
              <w:adjustRightInd/>
              <w:spacing w:after="200" w:line="276" w:lineRule="auto"/>
              <w:contextualSpacing/>
              <w:jc w:val="left"/>
              <w:rPr>
                <w:rFonts w:eastAsiaTheme="minorHAnsi"/>
              </w:rPr>
            </w:pPr>
          </w:p>
        </w:tc>
        <w:tc>
          <w:tcPr>
            <w:tcW w:w="4394"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jc w:val="left"/>
              <w:rPr>
                <w:rFonts w:eastAsiaTheme="minorHAnsi"/>
              </w:rPr>
            </w:pPr>
            <w:r>
              <w:rPr>
                <w:rFonts w:eastAsiaTheme="minorHAnsi"/>
              </w:rPr>
              <w:t xml:space="preserve">This is necessary to enable us to properly manage and administer your membership contract with us. </w:t>
            </w:r>
          </w:p>
          <w:p w:rsidR="00E3514B" w:rsidRDefault="00E3514B">
            <w:pPr>
              <w:adjustRightInd/>
              <w:spacing w:after="200" w:line="276" w:lineRule="auto"/>
              <w:jc w:val="left"/>
              <w:rPr>
                <w:rFonts w:eastAsiaTheme="minorHAnsi"/>
              </w:rPr>
            </w:pPr>
          </w:p>
          <w:p w:rsidR="00E3514B" w:rsidRDefault="00E3514B">
            <w:pPr>
              <w:adjustRightInd/>
              <w:spacing w:after="200" w:line="276" w:lineRule="auto"/>
              <w:jc w:val="left"/>
              <w:rPr>
                <w:rFonts w:eastAsiaTheme="minorHAnsi"/>
              </w:rPr>
            </w:pP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b/>
              </w:rPr>
              <w:t>To arrange and manage any contracts for the provision of any services or products</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contextualSpacing/>
              <w:jc w:val="left"/>
              <w:rPr>
                <w:rFonts w:eastAsiaTheme="minorHAnsi"/>
              </w:rPr>
            </w:pPr>
            <w:r>
              <w:rPr>
                <w:rFonts w:eastAsiaTheme="minorHAnsi"/>
              </w:rPr>
              <w:t>Contact details, transaction and payment information.</w:t>
            </w:r>
          </w:p>
          <w:p w:rsidR="00E3514B" w:rsidRDefault="00E3514B">
            <w:pPr>
              <w:adjustRightInd/>
              <w:spacing w:after="200" w:line="276" w:lineRule="auto"/>
              <w:contextualSpacing/>
              <w:jc w:val="left"/>
              <w:rPr>
                <w:rFonts w:eastAsiaTheme="minorHAnsi"/>
              </w:rPr>
            </w:pPr>
          </w:p>
          <w:p w:rsidR="00E3514B" w:rsidRDefault="00E3514B">
            <w:pPr>
              <w:adjustRightInd/>
              <w:spacing w:after="200" w:line="276" w:lineRule="auto"/>
              <w:contextualSpacing/>
              <w:jc w:val="left"/>
              <w:rPr>
                <w:rFonts w:eastAsiaTheme="minorHAnsi"/>
              </w:rPr>
            </w:pPr>
            <w:r>
              <w:rPr>
                <w:rFonts w:eastAsiaTheme="minorHAnsi"/>
              </w:rPr>
              <w:t xml:space="preserve">Records of your interactions with us. </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 xml:space="preserve">This is necessary to enable us to properly administer and perform any contract for the provision of any services and products you have purchased from us. </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rsidP="00E3514B">
            <w:pPr>
              <w:adjustRightInd/>
              <w:spacing w:after="200" w:line="276" w:lineRule="auto"/>
              <w:jc w:val="left"/>
              <w:rPr>
                <w:rFonts w:eastAsiaTheme="minorHAnsi"/>
                <w:b/>
              </w:rPr>
            </w:pPr>
            <w:r>
              <w:rPr>
                <w:rFonts w:eastAsiaTheme="minorHAnsi"/>
                <w:b/>
              </w:rPr>
              <w:t xml:space="preserve">To send you information which is included within your membership benefits package, including details about advanced ticket information, competitions and events, partner offers and discounts and any updates on </w:t>
            </w:r>
            <w:r>
              <w:rPr>
                <w:rFonts w:eastAsiaTheme="minorHAnsi"/>
                <w:b/>
                <w:i/>
              </w:rPr>
              <w:t>volleyball</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rPr>
            </w:pPr>
            <w:r>
              <w:rPr>
                <w:rFonts w:eastAsiaTheme="minorHAnsi"/>
              </w:rPr>
              <w:t>Contact and membership details.</w:t>
            </w:r>
          </w:p>
        </w:tc>
        <w:tc>
          <w:tcPr>
            <w:tcW w:w="4394"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jc w:val="left"/>
              <w:rPr>
                <w:rFonts w:eastAsiaTheme="minorHAnsi"/>
              </w:rPr>
            </w:pPr>
            <w:r>
              <w:rPr>
                <w:rFonts w:eastAsiaTheme="minorHAnsi"/>
              </w:rPr>
              <w:t xml:space="preserve">This is necessary to enable us to properly manage and administer your membership contract with us. </w:t>
            </w:r>
          </w:p>
          <w:p w:rsidR="00E3514B" w:rsidRDefault="00E3514B">
            <w:pPr>
              <w:adjustRightInd/>
              <w:spacing w:after="200" w:line="276" w:lineRule="auto"/>
              <w:jc w:val="left"/>
              <w:rPr>
                <w:rFonts w:eastAsiaTheme="minorHAnsi"/>
              </w:rPr>
            </w:pP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t xml:space="preserve">To send you other marketing information we think you might </w:t>
            </w:r>
            <w:r>
              <w:rPr>
                <w:rFonts w:eastAsiaTheme="minorHAnsi"/>
                <w:b/>
              </w:rPr>
              <w:lastRenderedPageBreak/>
              <w:t>find useful or which you have requested from us, including our newsletters, information about membership, events, products and information about our commercial partners</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i/>
              </w:rPr>
            </w:pPr>
            <w:r>
              <w:rPr>
                <w:rFonts w:eastAsiaTheme="minorHAnsi"/>
              </w:rPr>
              <w:lastRenderedPageBreak/>
              <w:t>Contact details and</w:t>
            </w:r>
          </w:p>
          <w:p w:rsidR="00E3514B" w:rsidRDefault="00E3514B">
            <w:pPr>
              <w:adjustRightInd/>
              <w:spacing w:after="200" w:line="276" w:lineRule="auto"/>
              <w:contextualSpacing/>
              <w:jc w:val="left"/>
              <w:rPr>
                <w:rFonts w:eastAsiaTheme="minorHAnsi"/>
                <w:i/>
              </w:rPr>
            </w:pPr>
            <w:proofErr w:type="gramStart"/>
            <w:r>
              <w:rPr>
                <w:rFonts w:eastAsiaTheme="minorHAnsi"/>
              </w:rPr>
              <w:t>marketing</w:t>
            </w:r>
            <w:proofErr w:type="gramEnd"/>
            <w:r>
              <w:rPr>
                <w:rFonts w:eastAsiaTheme="minorHAnsi"/>
              </w:rPr>
              <w:t xml:space="preserve"> preferences.</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rsidP="00E3514B">
            <w:pPr>
              <w:adjustRightInd/>
              <w:spacing w:after="200" w:line="276" w:lineRule="auto"/>
              <w:jc w:val="left"/>
              <w:rPr>
                <w:rFonts w:eastAsiaTheme="minorHAnsi"/>
              </w:rPr>
            </w:pPr>
            <w:r>
              <w:rPr>
                <w:rFonts w:eastAsiaTheme="minorHAnsi"/>
              </w:rPr>
              <w:t>Where you have given us your explicit consent to do so.</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lastRenderedPageBreak/>
              <w:t>To answer your queries or complaints</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rPr>
            </w:pPr>
            <w:r>
              <w:rPr>
                <w:rFonts w:eastAsiaTheme="minorHAnsi"/>
              </w:rPr>
              <w:t xml:space="preserve">Contact details and records of your interactions with us </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We have a legitimate interest to provide complaint handling services to you in case there are any issues with your membership.</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t>Retention of records</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rPr>
            </w:pPr>
            <w:r>
              <w:rPr>
                <w:rFonts w:eastAsiaTheme="minorHAnsi"/>
              </w:rPr>
              <w:t>All the personal information we collect.</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We have a legitimate interest in retaining records whilst they may be required in relation to complaints or claims. We need to retain records in order to properly administer and manage your membership and run our club and in some cases we may have legal or regulatory obligations to retain records.</w:t>
            </w:r>
          </w:p>
          <w:p w:rsidR="00E3514B" w:rsidRDefault="00E3514B">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p>
          <w:p w:rsidR="00E3514B" w:rsidRDefault="00E3514B">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E3514B" w:rsidTr="00E3514B">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t>The security of our IT systems</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contextualSpacing/>
              <w:jc w:val="left"/>
              <w:rPr>
                <w:rFonts w:eastAsiaTheme="minorHAnsi"/>
              </w:rPr>
            </w:pPr>
            <w:r>
              <w:rPr>
                <w:rFonts w:eastAsiaTheme="minorHAnsi"/>
              </w:rPr>
              <w:t>Your usage of our IT systems and online portals.</w:t>
            </w:r>
          </w:p>
          <w:p w:rsidR="00E3514B" w:rsidRDefault="00E3514B">
            <w:pPr>
              <w:adjustRightInd/>
              <w:spacing w:after="200" w:line="276" w:lineRule="auto"/>
              <w:contextualSpacing/>
              <w:jc w:val="left"/>
              <w:rPr>
                <w:rFonts w:eastAsiaTheme="minorHAnsi"/>
              </w:rPr>
            </w:pP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We have a legitimate interest to ensure that our IT systems are secure.</w:t>
            </w:r>
          </w:p>
        </w:tc>
      </w:tr>
      <w:tr w:rsidR="00E3514B" w:rsidTr="00E3514B">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t xml:space="preserve">To conduct data analytics studies to better understand event attendance and trends within the sport </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rPr>
                <w:rFonts w:eastAsiaTheme="minorHAnsi"/>
              </w:rPr>
            </w:pPr>
            <w:r>
              <w:rPr>
                <w:rFonts w:eastAsiaTheme="minorHAnsi"/>
              </w:rPr>
              <w:t xml:space="preserve">Records of your attendance at any events or competitions hosted by us. </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 xml:space="preserve">We have a legitimate interest in doing so to ensure that our membership is targeted and relevant. </w:t>
            </w:r>
          </w:p>
        </w:tc>
      </w:tr>
      <w:tr w:rsidR="00E3514B" w:rsidTr="00E3514B">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t>For the purposes of promoting the club, our events and membership packages.</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rPr>
                <w:rFonts w:eastAsiaTheme="minorHAnsi"/>
              </w:rPr>
            </w:pPr>
            <w:r>
              <w:rPr>
                <w:rFonts w:eastAsiaTheme="minorHAnsi"/>
              </w:rPr>
              <w:t>Images in video and/or photographic form.</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rsidP="00E3514B">
            <w:pPr>
              <w:adjustRightInd/>
              <w:spacing w:after="200" w:line="276" w:lineRule="auto"/>
              <w:jc w:val="left"/>
              <w:rPr>
                <w:rFonts w:eastAsiaTheme="minorHAnsi"/>
                <w:i/>
              </w:rPr>
            </w:pPr>
            <w:r>
              <w:rPr>
                <w:rFonts w:eastAsiaTheme="minorHAnsi"/>
              </w:rPr>
              <w:t>Where you have given us your explicit consent to do so.</w:t>
            </w:r>
            <w:r>
              <w:rPr>
                <w:rFonts w:eastAsiaTheme="minorHAnsi"/>
                <w:i/>
              </w:rPr>
              <w:t xml:space="preserve"> </w:t>
            </w:r>
          </w:p>
        </w:tc>
      </w:tr>
      <w:tr w:rsidR="00E3514B" w:rsidTr="00E3514B">
        <w:trPr>
          <w:cantSplit/>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b/>
              </w:rPr>
            </w:pPr>
            <w:r>
              <w:rPr>
                <w:b/>
              </w:rPr>
              <w:t>To comply with health and safety requirements</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contextualSpacing/>
              <w:jc w:val="left"/>
              <w:rPr>
                <w:rFonts w:eastAsiaTheme="minorHAnsi"/>
              </w:rPr>
            </w:pPr>
            <w:r>
              <w:rPr>
                <w:rFonts w:eastAsiaTheme="minorHAnsi"/>
              </w:rPr>
              <w:t xml:space="preserve">Records of attendance, CCTV footage and other information obtained through electronic means such as </w:t>
            </w:r>
            <w:proofErr w:type="spellStart"/>
            <w:r>
              <w:rPr>
                <w:rFonts w:eastAsiaTheme="minorHAnsi"/>
              </w:rPr>
              <w:t>swipecard</w:t>
            </w:r>
            <w:proofErr w:type="spellEnd"/>
            <w:r>
              <w:rPr>
                <w:rFonts w:eastAsiaTheme="minorHAnsi"/>
              </w:rPr>
              <w:t xml:space="preserve"> and key fob records, medical information about your health</w:t>
            </w:r>
          </w:p>
          <w:p w:rsidR="00E3514B" w:rsidRDefault="00E3514B">
            <w:pPr>
              <w:adjustRightInd/>
              <w:spacing w:after="200" w:line="276" w:lineRule="auto"/>
              <w:contextualSpacing/>
              <w:jc w:val="left"/>
              <w:rPr>
                <w:i/>
              </w:rPr>
            </w:pPr>
            <w:r>
              <w:rPr>
                <w:i/>
              </w:rPr>
              <w:t>[biometric information about you, for example fingerprints, retina scans]</w:t>
            </w:r>
          </w:p>
          <w:p w:rsidR="00E3514B" w:rsidRDefault="00E3514B">
            <w:pPr>
              <w:adjustRightInd/>
              <w:spacing w:after="200" w:line="276" w:lineRule="auto"/>
              <w:contextualSpacing/>
              <w:jc w:val="left"/>
              <w:rPr>
                <w:rFonts w:eastAsiaTheme="minorHAnsi"/>
                <w:i/>
              </w:rPr>
            </w:pP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We have a legal obligation and a legitimate interest to provide you and other members of our organisation with a safe environment in which to participate in sport.</w:t>
            </w:r>
          </w:p>
          <w:p w:rsidR="00E3514B" w:rsidRDefault="00E3514B" w:rsidP="00E3514B">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b/>
              </w:rPr>
            </w:pPr>
            <w:r>
              <w:rPr>
                <w:rFonts w:eastAsiaTheme="minorHAnsi"/>
                <w:b/>
              </w:rPr>
              <w:t xml:space="preserve">To administer your attendance at </w:t>
            </w:r>
            <w:r>
              <w:rPr>
                <w:rFonts w:eastAsiaTheme="minorHAnsi"/>
                <w:b/>
              </w:rPr>
              <w:lastRenderedPageBreak/>
              <w:t>any courses or programmes you sign up to</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contextualSpacing/>
              <w:jc w:val="left"/>
              <w:rPr>
                <w:rFonts w:eastAsiaTheme="minorHAnsi"/>
              </w:rPr>
            </w:pPr>
            <w:r>
              <w:rPr>
                <w:rFonts w:eastAsiaTheme="minorHAnsi"/>
              </w:rPr>
              <w:lastRenderedPageBreak/>
              <w:t xml:space="preserve">All contact and </w:t>
            </w:r>
            <w:r>
              <w:rPr>
                <w:rFonts w:eastAsiaTheme="minorHAnsi"/>
              </w:rPr>
              <w:lastRenderedPageBreak/>
              <w:t>membership details,</w:t>
            </w:r>
          </w:p>
          <w:p w:rsidR="00E3514B" w:rsidRDefault="00E3514B">
            <w:pPr>
              <w:adjustRightInd/>
              <w:spacing w:after="200" w:line="276" w:lineRule="auto"/>
              <w:contextualSpacing/>
              <w:jc w:val="left"/>
              <w:rPr>
                <w:rFonts w:eastAsiaTheme="minorHAnsi"/>
              </w:rPr>
            </w:pPr>
            <w:proofErr w:type="gramStart"/>
            <w:r>
              <w:rPr>
                <w:rFonts w:eastAsiaTheme="minorHAnsi"/>
              </w:rPr>
              <w:t>transaction</w:t>
            </w:r>
            <w:proofErr w:type="gramEnd"/>
            <w:r>
              <w:rPr>
                <w:rFonts w:eastAsiaTheme="minorHAnsi"/>
              </w:rPr>
              <w:t xml:space="preserve"> and payment data.</w:t>
            </w:r>
          </w:p>
          <w:p w:rsidR="00E3514B" w:rsidRDefault="00E3514B">
            <w:pPr>
              <w:adjustRightInd/>
              <w:spacing w:after="200" w:line="276" w:lineRule="auto"/>
              <w:contextualSpacing/>
              <w:jc w:val="left"/>
              <w:rPr>
                <w:rFonts w:eastAsiaTheme="minorHAnsi"/>
              </w:rPr>
            </w:pPr>
          </w:p>
          <w:p w:rsidR="00E3514B" w:rsidRDefault="00E3514B">
            <w:pPr>
              <w:adjustRightInd/>
              <w:spacing w:after="200" w:line="276" w:lineRule="auto"/>
              <w:contextualSpacing/>
              <w:jc w:val="left"/>
              <w:rPr>
                <w:rFonts w:eastAsiaTheme="minorHAnsi"/>
              </w:rPr>
            </w:pPr>
            <w:r>
              <w:rPr>
                <w:rFonts w:eastAsiaTheme="minorHAnsi"/>
              </w:rPr>
              <w:t>Details of any county membership and performance data.</w:t>
            </w:r>
          </w:p>
          <w:p w:rsidR="00E3514B" w:rsidRDefault="00E3514B">
            <w:pPr>
              <w:adjustRightInd/>
              <w:spacing w:after="200" w:line="276" w:lineRule="auto"/>
              <w:contextualSpacing/>
              <w:jc w:val="left"/>
              <w:rPr>
                <w:rFonts w:eastAsiaTheme="minorHAnsi"/>
              </w:rPr>
            </w:pP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lastRenderedPageBreak/>
              <w:t xml:space="preserve">This is necessary to enable us to register you </w:t>
            </w:r>
            <w:r>
              <w:rPr>
                <w:rFonts w:eastAsiaTheme="minorHAnsi"/>
              </w:rPr>
              <w:lastRenderedPageBreak/>
              <w:t>on to and properly manage and administer your attendance on the course and/or programme.</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rFonts w:eastAsiaTheme="minorHAnsi"/>
                <w:b/>
              </w:rPr>
              <w:lastRenderedPageBreak/>
              <w:t>To arrange for any trip or transportation to and from an event</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rPr>
            </w:pPr>
            <w:r>
              <w:rPr>
                <w:rFonts w:eastAsiaTheme="minorHAnsi"/>
              </w:rPr>
              <w:t>Identification documents details of next of kin, family members and emergency contacts, transaction and payment information, health and medical information.</w:t>
            </w:r>
          </w:p>
        </w:tc>
        <w:tc>
          <w:tcPr>
            <w:tcW w:w="4394"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jc w:val="left"/>
              <w:rPr>
                <w:rFonts w:eastAsiaTheme="minorHAnsi"/>
              </w:rPr>
            </w:pPr>
            <w:r>
              <w:rPr>
                <w:rFonts w:eastAsiaTheme="minorHAnsi"/>
              </w:rPr>
              <w:t>This is necessary to enable us to make the necessary arrangements for the trip and/or transportation to an event.</w:t>
            </w:r>
          </w:p>
          <w:p w:rsidR="00E3514B" w:rsidRDefault="00E3514B">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rFonts w:eastAsiaTheme="minorHAnsi"/>
                <w:b/>
              </w:rPr>
            </w:pPr>
            <w:r>
              <w:rPr>
                <w:b/>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rPr>
            </w:pPr>
            <w:r>
              <w:rPr>
                <w:rFonts w:eastAsiaTheme="minorHAnsi"/>
              </w:rPr>
              <w:t>Health and medical information</w:t>
            </w:r>
          </w:p>
        </w:tc>
        <w:tc>
          <w:tcPr>
            <w:tcW w:w="4394" w:type="dxa"/>
            <w:tcBorders>
              <w:top w:val="single" w:sz="4" w:space="0" w:color="auto"/>
              <w:left w:val="single" w:sz="4" w:space="0" w:color="auto"/>
              <w:bottom w:val="single" w:sz="4" w:space="0" w:color="auto"/>
              <w:right w:val="single" w:sz="4" w:space="0" w:color="auto"/>
            </w:tcBorders>
          </w:tcPr>
          <w:p w:rsidR="00E3514B" w:rsidRDefault="00E3514B" w:rsidP="00E3514B">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b/>
              </w:rPr>
            </w:pPr>
            <w:r>
              <w:rPr>
                <w:b/>
              </w:rPr>
              <w:t>To gather evidence for possible grievance or disciplinary hearings</w:t>
            </w:r>
          </w:p>
        </w:tc>
        <w:tc>
          <w:tcPr>
            <w:tcW w:w="2552"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contextualSpacing/>
              <w:jc w:val="left"/>
              <w:rPr>
                <w:rFonts w:eastAsiaTheme="minorHAnsi"/>
              </w:rPr>
            </w:pPr>
            <w:r>
              <w:rPr>
                <w:rFonts w:eastAsiaTheme="minorHAnsi"/>
              </w:rPr>
              <w:t>All the personal information we collect</w:t>
            </w: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We have a legitimate interest in doing so to provide a safe and fair environment for all members and to ensure the effective management of any disciplinary hearings, appeals and adjudications.</w:t>
            </w:r>
          </w:p>
          <w:p w:rsidR="00E3514B" w:rsidRDefault="00E3514B" w:rsidP="00E3514B">
            <w:pPr>
              <w:adjustRightInd/>
              <w:spacing w:after="200" w:line="276" w:lineRule="auto"/>
              <w:jc w:val="left"/>
              <w:rPr>
                <w:rFonts w:eastAsiaTheme="minorHAnsi"/>
                <w:b/>
                <w: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p>
          <w:p w:rsidR="00E3514B" w:rsidRDefault="00E3514B" w:rsidP="00E3514B">
            <w:pPr>
              <w:adjustRightInd/>
              <w:spacing w:after="200" w:line="276" w:lineRule="auto"/>
              <w:jc w:val="left"/>
              <w:rPr>
                <w:rFonts w:eastAsiaTheme="minorHAnsi"/>
              </w:rPr>
            </w:pPr>
            <w:r>
              <w:rPr>
                <w:rFonts w:eastAsiaTheme="minorHAnsi"/>
              </w:rPr>
              <w:t>For criminal records history we process it on the basis of legal obligations or based on your explicit consent.</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adjustRightInd/>
              <w:spacing w:after="200" w:line="276" w:lineRule="auto"/>
              <w:jc w:val="left"/>
              <w:rPr>
                <w:b/>
              </w:rPr>
            </w:pPr>
            <w:r>
              <w:rPr>
                <w:b/>
              </w:rPr>
              <w:t>For the purposes of equal opportunities monitoring</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adjustRightInd/>
              <w:spacing w:after="200" w:line="276" w:lineRule="auto"/>
              <w:contextualSpacing/>
              <w:jc w:val="left"/>
              <w:rPr>
                <w:rFonts w:eastAsiaTheme="minorHAnsi"/>
              </w:rPr>
            </w:pPr>
            <w:r>
              <w:rPr>
                <w:rFonts w:eastAsiaTheme="minorHAnsi"/>
              </w:rPr>
              <w:t>Name, title, date of birth</w:t>
            </w:r>
          </w:p>
          <w:p w:rsidR="00E3514B" w:rsidRDefault="00E3514B">
            <w:pPr>
              <w:adjustRightInd/>
              <w:spacing w:after="200" w:line="276" w:lineRule="auto"/>
              <w:contextualSpacing/>
              <w:jc w:val="left"/>
              <w:rPr>
                <w:rFonts w:eastAsiaTheme="minorHAnsi"/>
              </w:rPr>
            </w:pPr>
            <w:r>
              <w:rPr>
                <w:rFonts w:eastAsiaTheme="minorHAnsi"/>
              </w:rPr>
              <w:t xml:space="preserve">gender, information about your race or ethnicity and health and medical information </w:t>
            </w:r>
          </w:p>
          <w:p w:rsidR="00E3514B" w:rsidRDefault="00E3514B">
            <w:pPr>
              <w:adjustRightInd/>
              <w:spacing w:after="200" w:line="276" w:lineRule="auto"/>
              <w:contextualSpacing/>
              <w:jc w:val="left"/>
              <w:rPr>
                <w:rFonts w:eastAsiaTheme="minorHAnsi"/>
              </w:rPr>
            </w:pP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t>We have a legitimate interest to promote a sports environment that is inclusive, fair and accessible.</w:t>
            </w:r>
          </w:p>
          <w:p w:rsidR="00E3514B" w:rsidRDefault="00E3514B" w:rsidP="00E3514B">
            <w:pPr>
              <w:adjustRightInd/>
              <w:spacing w:after="200" w:line="276" w:lineRule="auto"/>
              <w:jc w:val="left"/>
              <w:rPr>
                <w:rFonts w:eastAsiaTheme="minorHAnsi"/>
              </w:rPr>
            </w:pPr>
            <w:r>
              <w:rPr>
                <w:rFonts w:eastAsiaTheme="minorHAnsi"/>
              </w:rPr>
              <w:t>We process special category personal data on the basis of the “</w:t>
            </w:r>
            <w:r>
              <w:t>special category reasons for processing of your personal data” referred to in section 2 above</w:t>
            </w:r>
            <w:r>
              <w:rPr>
                <w:rFonts w:eastAsiaTheme="minorHAnsi"/>
              </w:rPr>
              <w:t>.</w:t>
            </w:r>
            <w:r>
              <w:rPr>
                <w:rFonts w:eastAsiaTheme="minorHAnsi"/>
                <w:b/>
                <w:i/>
                <w:highlight w:val="yellow"/>
              </w:rPr>
              <w:t xml:space="preserve"> </w:t>
            </w:r>
          </w:p>
        </w:tc>
      </w:tr>
      <w:tr w:rsidR="00E3514B" w:rsidTr="00E3514B">
        <w:trPr>
          <w:jc w:val="center"/>
        </w:trPr>
        <w:tc>
          <w:tcPr>
            <w:tcW w:w="3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3514B" w:rsidRDefault="00E3514B">
            <w:pPr>
              <w:spacing w:before="120" w:after="120"/>
              <w:outlineLvl w:val="1"/>
              <w:rPr>
                <w:b/>
              </w:rPr>
            </w:pPr>
            <w:r>
              <w:rPr>
                <w:b/>
              </w:rPr>
              <w:t xml:space="preserve">To comply with legal obligations, for example, regarding people working with children or </w:t>
            </w:r>
            <w:r>
              <w:rPr>
                <w:b/>
              </w:rPr>
              <w:lastRenderedPageBreak/>
              <w:t>vulnerable adults</w:t>
            </w:r>
            <w:r>
              <w:rPr>
                <w:rFonts w:eastAsiaTheme="minorHAnsi"/>
                <w:b/>
              </w:rPr>
              <w:t xml:space="preserve"> to comply with our safeguarding requirements</w:t>
            </w:r>
          </w:p>
        </w:tc>
        <w:tc>
          <w:tcPr>
            <w:tcW w:w="2552" w:type="dxa"/>
            <w:tcBorders>
              <w:top w:val="single" w:sz="4" w:space="0" w:color="auto"/>
              <w:left w:val="single" w:sz="4" w:space="0" w:color="auto"/>
              <w:bottom w:val="single" w:sz="4" w:space="0" w:color="auto"/>
              <w:right w:val="single" w:sz="4" w:space="0" w:color="auto"/>
            </w:tcBorders>
          </w:tcPr>
          <w:p w:rsidR="00E3514B" w:rsidRDefault="00E3514B">
            <w:pPr>
              <w:rPr>
                <w:rFonts w:eastAsiaTheme="minorHAnsi"/>
              </w:rPr>
            </w:pPr>
            <w:r>
              <w:rPr>
                <w:rFonts w:eastAsiaTheme="minorHAnsi"/>
              </w:rPr>
              <w:lastRenderedPageBreak/>
              <w:t>Information about your criminal convictions and offences</w:t>
            </w:r>
          </w:p>
          <w:p w:rsidR="00E3514B" w:rsidRDefault="00E3514B">
            <w:pPr>
              <w:adjustRightInd/>
              <w:spacing w:after="200" w:line="276" w:lineRule="auto"/>
              <w:contextualSpacing/>
              <w:jc w:val="left"/>
              <w:rPr>
                <w:rFonts w:eastAsiaTheme="minorHAnsi"/>
              </w:rPr>
            </w:pPr>
          </w:p>
        </w:tc>
        <w:tc>
          <w:tcPr>
            <w:tcW w:w="4394" w:type="dxa"/>
            <w:tcBorders>
              <w:top w:val="single" w:sz="4" w:space="0" w:color="auto"/>
              <w:left w:val="single" w:sz="4" w:space="0" w:color="auto"/>
              <w:bottom w:val="single" w:sz="4" w:space="0" w:color="auto"/>
              <w:right w:val="single" w:sz="4" w:space="0" w:color="auto"/>
            </w:tcBorders>
            <w:hideMark/>
          </w:tcPr>
          <w:p w:rsidR="00E3514B" w:rsidRDefault="00E3514B">
            <w:pPr>
              <w:adjustRightInd/>
              <w:spacing w:after="200" w:line="276" w:lineRule="auto"/>
              <w:jc w:val="left"/>
              <w:rPr>
                <w:rFonts w:eastAsiaTheme="minorHAnsi"/>
              </w:rPr>
            </w:pPr>
            <w:r>
              <w:rPr>
                <w:rFonts w:eastAsiaTheme="minorHAnsi"/>
              </w:rPr>
              <w:lastRenderedPageBreak/>
              <w:t xml:space="preserve">For criminal records history we process it on the basis of legal obligations or based on your </w:t>
            </w:r>
            <w:r>
              <w:rPr>
                <w:rFonts w:eastAsiaTheme="minorHAnsi"/>
              </w:rPr>
              <w:lastRenderedPageBreak/>
              <w:t>explicit consent.</w:t>
            </w:r>
          </w:p>
        </w:tc>
      </w:tr>
    </w:tbl>
    <w:p w:rsidR="00E3514B" w:rsidRDefault="00E3514B" w:rsidP="00E3514B">
      <w:pPr>
        <w:pStyle w:val="Body"/>
        <w:spacing w:before="80" w:after="80"/>
        <w:ind w:left="567"/>
      </w:pPr>
    </w:p>
    <w:p w:rsidR="00E3514B" w:rsidRDefault="00E3514B" w:rsidP="00E3514B">
      <w:pPr>
        <w:pStyle w:val="Body"/>
        <w:spacing w:before="80" w:after="80"/>
        <w:ind w:left="567"/>
      </w:pPr>
      <w: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rsidR="00E3514B" w:rsidRDefault="00E3514B" w:rsidP="00E3514B">
      <w:pPr>
        <w:pStyle w:val="Body"/>
        <w:spacing w:before="80" w:after="80"/>
        <w:ind w:left="567"/>
      </w:pPr>
    </w:p>
    <w:p w:rsidR="00E3514B" w:rsidRDefault="00E3514B" w:rsidP="00E3514B">
      <w:pPr>
        <w:pStyle w:val="Body"/>
        <w:spacing w:before="80" w:after="80"/>
        <w:ind w:left="567"/>
      </w:pPr>
      <w:r>
        <w:t xml:space="preserve">Where you have given us your consent to use your personal information in a particular manner, you have the right to withdraw this consent at any time, which you may do by contacting us as described in the "Contacting us" section below. </w:t>
      </w:r>
    </w:p>
    <w:p w:rsidR="00E3514B" w:rsidRDefault="00E3514B" w:rsidP="00E3514B">
      <w:pPr>
        <w:pStyle w:val="Body"/>
        <w:spacing w:before="80" w:after="80"/>
        <w:ind w:left="567"/>
      </w:pPr>
    </w:p>
    <w:p w:rsidR="00E3514B" w:rsidRDefault="00E3514B" w:rsidP="00E3514B">
      <w:pPr>
        <w:pStyle w:val="Body"/>
        <w:spacing w:before="80" w:after="80"/>
        <w:ind w:left="567"/>
      </w:pPr>
      <w:r>
        <w:t xml:space="preserve">Please note however that the withdrawal of your consent will not affect any use of the data made before you withdrew your consent and we may still be entitled to hold and process the relevant personal information to the extent that we are entitled to do </w:t>
      </w:r>
      <w:proofErr w:type="gramStart"/>
      <w:r>
        <w:t>so on</w:t>
      </w:r>
      <w:proofErr w:type="gramEnd"/>
      <w:r>
        <w:t xml:space="preserve"> bases other than your consent.  Withdrawing consent may also have the same effects as not providing the information in the first place, for example we may no longer be able to provide certain member benefits to you.</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b/>
        </w:rPr>
      </w:pPr>
      <w:r>
        <w:rPr>
          <w:b/>
        </w:rPr>
        <w:t>DIRECT MARKETING</w:t>
      </w:r>
    </w:p>
    <w:p w:rsidR="00E3514B" w:rsidRDefault="00E3514B" w:rsidP="00E3514B">
      <w:pPr>
        <w:pStyle w:val="Body"/>
        <w:spacing w:before="80" w:after="80"/>
        <w:ind w:left="567"/>
      </w:pPr>
      <w:r>
        <w:rPr>
          <w:b/>
        </w:rPr>
        <w:t>Email, post and SMS marketing</w:t>
      </w:r>
      <w:r>
        <w:t>: from time to time, we may contact you by email, post or SMS with information about products and services we believe you may be interested in.</w:t>
      </w:r>
    </w:p>
    <w:p w:rsidR="00E3514B" w:rsidRDefault="00E3514B" w:rsidP="00E3514B">
      <w:pPr>
        <w:pStyle w:val="Body"/>
        <w:spacing w:before="80" w:after="80"/>
        <w:ind w:left="567"/>
      </w:pPr>
      <w:r>
        <w:t xml:space="preserve">We will only send marketing messages to you in accordance with the marketing preferences you set. You can then let us know at any time that you do not wish to receive marketing messages by contacting our DPO at </w:t>
      </w:r>
      <w:hyperlink r:id="rId6" w:history="1">
        <w:r w:rsidRPr="00286084">
          <w:rPr>
            <w:rStyle w:val="Hyperlink"/>
          </w:rPr>
          <w:t>amruddock@gmaiol.com</w:t>
        </w:r>
      </w:hyperlink>
      <w:r>
        <w:t xml:space="preserve"> .</w:t>
      </w:r>
      <w:bookmarkStart w:id="1" w:name="_GoBack"/>
      <w:bookmarkEnd w:id="1"/>
    </w:p>
    <w:p w:rsidR="00E3514B" w:rsidRDefault="00E3514B" w:rsidP="00E3514B">
      <w:pPr>
        <w:pStyle w:val="Body"/>
        <w:spacing w:before="80" w:after="80"/>
        <w:ind w:left="567"/>
      </w:pPr>
    </w:p>
    <w:p w:rsidR="00E3514B" w:rsidRDefault="00E3514B" w:rsidP="00E3514B">
      <w:pPr>
        <w:pStyle w:val="Level1"/>
        <w:keepNext/>
        <w:spacing w:before="80" w:after="80"/>
        <w:ind w:left="567" w:hanging="567"/>
      </w:pPr>
      <w:bookmarkStart w:id="2" w:name="_Ref503534822"/>
      <w:r>
        <w:rPr>
          <w:rStyle w:val="Level1asheadingtext"/>
        </w:rPr>
        <w:t>Disclosure of your PERSONAL information</w:t>
      </w:r>
      <w:bookmarkEnd w:id="2"/>
    </w:p>
    <w:p w:rsidR="00E3514B" w:rsidRDefault="00E3514B" w:rsidP="00E3514B">
      <w:pPr>
        <w:pStyle w:val="Body"/>
        <w:spacing w:before="80" w:after="80"/>
        <w:ind w:left="567"/>
      </w:pPr>
      <w:r>
        <w:t>We share personal information with the following parties:</w:t>
      </w:r>
    </w:p>
    <w:p w:rsidR="00E3514B" w:rsidRDefault="00E3514B" w:rsidP="00E3514B">
      <w:pPr>
        <w:pStyle w:val="Body"/>
        <w:spacing w:before="80" w:after="80"/>
        <w:ind w:left="567"/>
      </w:pPr>
    </w:p>
    <w:p w:rsidR="00E3514B" w:rsidRDefault="00E3514B" w:rsidP="00E3514B">
      <w:pPr>
        <w:pStyle w:val="ListParagraph"/>
        <w:numPr>
          <w:ilvl w:val="1"/>
          <w:numId w:val="2"/>
        </w:numPr>
        <w:adjustRightInd/>
        <w:spacing w:after="200" w:line="276" w:lineRule="auto"/>
        <w:ind w:left="993"/>
        <w:rPr>
          <w:b/>
        </w:rPr>
      </w:pPr>
      <w:r>
        <w:rPr>
          <w:b/>
        </w:rPr>
        <w:t>Any party approved by you.</w:t>
      </w:r>
    </w:p>
    <w:p w:rsidR="00E3514B" w:rsidRDefault="00E3514B" w:rsidP="00E3514B">
      <w:pPr>
        <w:pStyle w:val="ListParagraph"/>
        <w:numPr>
          <w:ilvl w:val="1"/>
          <w:numId w:val="2"/>
        </w:numPr>
        <w:adjustRightInd/>
        <w:spacing w:after="200" w:line="276" w:lineRule="auto"/>
        <w:ind w:left="993"/>
      </w:pPr>
      <w:r>
        <w:rPr>
          <w:b/>
        </w:rPr>
        <w:t>To any governing bodies or regional bodies for the sports covered by our club:</w:t>
      </w:r>
      <w:r>
        <w:t xml:space="preserve"> to allow them to properly administer the sports on a local, regional and national level.</w:t>
      </w:r>
    </w:p>
    <w:p w:rsidR="00E3514B" w:rsidRDefault="00E3514B" w:rsidP="00E3514B">
      <w:pPr>
        <w:pStyle w:val="ListParagraph"/>
        <w:numPr>
          <w:ilvl w:val="1"/>
          <w:numId w:val="2"/>
        </w:numPr>
        <w:adjustRightInd/>
        <w:spacing w:after="200" w:line="276" w:lineRule="auto"/>
        <w:ind w:left="993"/>
      </w:pPr>
      <w:r>
        <w:rPr>
          <w:b/>
        </w:rPr>
        <w:t>Other service providers</w:t>
      </w:r>
      <w:r>
        <w:t xml:space="preserve">: for example, email marketing specialists, payment processors, data analysis CCTV contractors, promotional advisors, contractors or suppliers and IT services (including CRM, website, video- and teleconference services); </w:t>
      </w:r>
    </w:p>
    <w:p w:rsidR="00E3514B" w:rsidRDefault="00E3514B" w:rsidP="00E3514B">
      <w:pPr>
        <w:pStyle w:val="ListParagraph"/>
        <w:numPr>
          <w:ilvl w:val="1"/>
          <w:numId w:val="2"/>
        </w:numPr>
        <w:adjustRightInd/>
        <w:spacing w:after="200" w:line="276" w:lineRule="auto"/>
        <w:ind w:left="993"/>
      </w:pPr>
      <w:r>
        <w:rPr>
          <w:b/>
        </w:rPr>
        <w:t>The Government or our regulators</w:t>
      </w:r>
      <w:r>
        <w:t xml:space="preserve">: where we are required to do so by law or to assist </w:t>
      </w:r>
    </w:p>
    <w:p w:rsidR="00E3514B" w:rsidRPr="00E3514B" w:rsidRDefault="00E3514B" w:rsidP="00E3514B">
      <w:pPr>
        <w:pStyle w:val="ListParagraph"/>
        <w:adjustRightInd/>
        <w:spacing w:after="200" w:line="276" w:lineRule="auto"/>
        <w:ind w:left="993"/>
      </w:pPr>
      <w:proofErr w:type="gramStart"/>
      <w:r w:rsidRPr="00E3514B">
        <w:t>with</w:t>
      </w:r>
      <w:proofErr w:type="gramEnd"/>
      <w:r w:rsidRPr="00E3514B">
        <w:t xml:space="preserve"> their investigations or initiatives.</w:t>
      </w:r>
    </w:p>
    <w:p w:rsidR="00E3514B" w:rsidRDefault="00E3514B" w:rsidP="00E3514B">
      <w:pPr>
        <w:pStyle w:val="ListParagraph"/>
        <w:adjustRightInd/>
        <w:spacing w:after="200" w:line="276" w:lineRule="auto"/>
        <w:ind w:left="993"/>
        <w:rPr>
          <w:highlight w:val="yellow"/>
        </w:rPr>
      </w:pPr>
      <w:r w:rsidRPr="00E3514B">
        <w:rPr>
          <w:b/>
        </w:rPr>
        <w:t>Police</w:t>
      </w:r>
      <w:r>
        <w:rPr>
          <w:b/>
        </w:rPr>
        <w:t>, law enforcement and security services</w:t>
      </w:r>
      <w:r>
        <w:t xml:space="preserve">: to assist with the investigation and </w:t>
      </w:r>
    </w:p>
    <w:p w:rsidR="00E3514B" w:rsidRPr="00E3514B" w:rsidRDefault="00E3514B" w:rsidP="00E3514B">
      <w:pPr>
        <w:pStyle w:val="Level1"/>
        <w:keepNext/>
        <w:spacing w:before="80" w:after="80"/>
        <w:ind w:left="567" w:hanging="567"/>
        <w:rPr>
          <w:b/>
        </w:rPr>
      </w:pPr>
      <w:r w:rsidRPr="00E3514B">
        <w:rPr>
          <w:b/>
        </w:rPr>
        <w:t>TRANSFERRING YOUR PERSONAL INFORMATION INTERNATIONALLY</w:t>
      </w:r>
    </w:p>
    <w:p w:rsidR="00E3514B" w:rsidRPr="00E3514B" w:rsidRDefault="00E3514B" w:rsidP="00E3514B">
      <w:pPr>
        <w:pStyle w:val="Body"/>
        <w:spacing w:before="80" w:after="80"/>
        <w:ind w:left="567"/>
      </w:pPr>
      <w:r w:rsidRPr="00E3514B">
        <w:t>The personal information we collect is not transferred to and stored in countries outside of</w:t>
      </w:r>
      <w:r>
        <w:t xml:space="preserve"> the UK and the European Union.</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b/>
        </w:rPr>
      </w:pPr>
      <w:r>
        <w:rPr>
          <w:b/>
        </w:rPr>
        <w:t>HOW LONG DO WE KEEP PERSONAL INFORMATION FOR?</w:t>
      </w:r>
    </w:p>
    <w:p w:rsidR="00E3514B" w:rsidRDefault="00E3514B" w:rsidP="00E3514B">
      <w:pPr>
        <w:pStyle w:val="Body"/>
        <w:spacing w:before="80" w:after="80"/>
        <w:ind w:left="567"/>
      </w:pPr>
      <w:r>
        <w:t xml:space="preserve">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w:t>
      </w:r>
      <w:r>
        <w:lastRenderedPageBreak/>
        <w:t>all physical and electronic records for a period of 6 years after your last contact with us or the end of your membership.  Exceptions to this rule are:</w:t>
      </w:r>
    </w:p>
    <w:p w:rsidR="00E3514B" w:rsidRDefault="00E3514B" w:rsidP="00E3514B">
      <w:pPr>
        <w:pStyle w:val="Body"/>
        <w:spacing w:before="80" w:after="80"/>
        <w:ind w:left="567"/>
      </w:pPr>
    </w:p>
    <w:p w:rsidR="00E3514B" w:rsidRDefault="00E3514B" w:rsidP="00E3514B">
      <w:pPr>
        <w:pStyle w:val="ListParagraph"/>
        <w:numPr>
          <w:ilvl w:val="1"/>
          <w:numId w:val="2"/>
        </w:numPr>
        <w:adjustRightInd/>
        <w:spacing w:after="200" w:line="276" w:lineRule="auto"/>
        <w:ind w:left="993"/>
      </w:pPr>
      <w:r>
        <w:t xml:space="preserve">Details regarding unsuccessful membership applicants where we hold records for a period of not more than </w:t>
      </w:r>
      <w:r w:rsidRPr="00E3514B">
        <w:t>12</w:t>
      </w:r>
      <w:r>
        <w:t xml:space="preserve"> months; </w:t>
      </w:r>
    </w:p>
    <w:p w:rsidR="00E3514B" w:rsidRDefault="00E3514B" w:rsidP="00E3514B">
      <w:pPr>
        <w:pStyle w:val="ListParagraph"/>
        <w:numPr>
          <w:ilvl w:val="1"/>
          <w:numId w:val="2"/>
        </w:numPr>
        <w:adjustRightInd/>
        <w:spacing w:after="200" w:line="276" w:lineRule="auto"/>
        <w:ind w:left="993"/>
      </w:pPr>
      <w:r>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rsidR="00E3514B" w:rsidRDefault="00E3514B" w:rsidP="00E3514B">
      <w:pPr>
        <w:pStyle w:val="Body"/>
        <w:spacing w:before="80" w:after="80"/>
        <w:ind w:left="567"/>
      </w:pPr>
      <w:r>
        <w:t>It is important to ensure that the personal information we hold about you is accurate and up-to-date, and you should let us know if anything changes, for example if you change your phone number or email address. You can contact us by using the details set out in the "</w:t>
      </w:r>
      <w:r>
        <w:rPr>
          <w:b/>
        </w:rPr>
        <w:t>Contacting us</w:t>
      </w:r>
      <w:r>
        <w:t>" section below.</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b/>
        </w:rPr>
      </w:pPr>
      <w:r>
        <w:rPr>
          <w:b/>
        </w:rPr>
        <w:t>YOUR RIGHTS IN RELATION TO PERSONAL INFORMATION</w:t>
      </w:r>
    </w:p>
    <w:p w:rsidR="00E3514B" w:rsidRDefault="00E3514B" w:rsidP="00E3514B">
      <w:pPr>
        <w:pStyle w:val="Body"/>
        <w:spacing w:before="80" w:after="80"/>
        <w:ind w:left="567"/>
      </w:pPr>
      <w:r>
        <w:t xml:space="preserve">You have the following rights in relation to your personal information: </w:t>
      </w:r>
    </w:p>
    <w:p w:rsidR="00E3514B" w:rsidRDefault="00E3514B" w:rsidP="00E3514B">
      <w:pPr>
        <w:pStyle w:val="Body"/>
        <w:spacing w:before="80" w:after="80"/>
        <w:ind w:left="567"/>
      </w:pPr>
    </w:p>
    <w:p w:rsidR="00E3514B" w:rsidRDefault="00E3514B" w:rsidP="00E3514B">
      <w:pPr>
        <w:pStyle w:val="ListParagraph"/>
        <w:numPr>
          <w:ilvl w:val="0"/>
          <w:numId w:val="3"/>
        </w:numPr>
        <w:adjustRightInd/>
        <w:spacing w:after="200" w:line="276" w:lineRule="auto"/>
        <w:ind w:left="993"/>
      </w:pPr>
      <w:r>
        <w:t>the right to be informed about how your personal information is being used;</w:t>
      </w:r>
    </w:p>
    <w:p w:rsidR="00E3514B" w:rsidRDefault="00E3514B" w:rsidP="00E3514B">
      <w:pPr>
        <w:pStyle w:val="ListParagraph"/>
        <w:numPr>
          <w:ilvl w:val="0"/>
          <w:numId w:val="3"/>
        </w:numPr>
        <w:adjustRightInd/>
        <w:spacing w:after="200" w:line="276" w:lineRule="auto"/>
        <w:ind w:left="993"/>
      </w:pPr>
      <w:r>
        <w:t xml:space="preserve">the right to access the personal information we hold about you; </w:t>
      </w:r>
    </w:p>
    <w:p w:rsidR="00E3514B" w:rsidRDefault="00E3514B" w:rsidP="00E3514B">
      <w:pPr>
        <w:pStyle w:val="ListParagraph"/>
        <w:numPr>
          <w:ilvl w:val="0"/>
          <w:numId w:val="3"/>
        </w:numPr>
        <w:adjustRightInd/>
        <w:spacing w:after="200" w:line="276" w:lineRule="auto"/>
        <w:ind w:left="993"/>
      </w:pPr>
      <w:r>
        <w:t xml:space="preserve">the right to request the correction of inaccurate personal information we hold about you; </w:t>
      </w:r>
    </w:p>
    <w:p w:rsidR="00E3514B" w:rsidRDefault="00E3514B" w:rsidP="00E3514B">
      <w:pPr>
        <w:pStyle w:val="ListParagraph"/>
        <w:numPr>
          <w:ilvl w:val="0"/>
          <w:numId w:val="3"/>
        </w:numPr>
        <w:adjustRightInd/>
        <w:spacing w:after="200" w:line="276" w:lineRule="auto"/>
        <w:ind w:left="993"/>
      </w:pPr>
      <w:r>
        <w:t>the right to request the erasure of your personal information in certain limited circumstances;</w:t>
      </w:r>
    </w:p>
    <w:p w:rsidR="00E3514B" w:rsidRDefault="00E3514B" w:rsidP="00E3514B">
      <w:pPr>
        <w:pStyle w:val="ListParagraph"/>
        <w:numPr>
          <w:ilvl w:val="0"/>
          <w:numId w:val="3"/>
        </w:numPr>
        <w:adjustRightInd/>
        <w:spacing w:after="200" w:line="276" w:lineRule="auto"/>
        <w:ind w:left="993"/>
      </w:pPr>
      <w:r>
        <w:t xml:space="preserve">the right to restrict processing of your personal information where certain requirements are met; </w:t>
      </w:r>
    </w:p>
    <w:p w:rsidR="00E3514B" w:rsidRDefault="00E3514B" w:rsidP="00E3514B">
      <w:pPr>
        <w:pStyle w:val="ListParagraph"/>
        <w:numPr>
          <w:ilvl w:val="0"/>
          <w:numId w:val="3"/>
        </w:numPr>
        <w:adjustRightInd/>
        <w:spacing w:after="200" w:line="276" w:lineRule="auto"/>
        <w:ind w:left="993"/>
      </w:pPr>
      <w:r>
        <w:t>the right to object to the processing of your personal information;</w:t>
      </w:r>
    </w:p>
    <w:p w:rsidR="00E3514B" w:rsidRDefault="00E3514B" w:rsidP="00E3514B">
      <w:pPr>
        <w:pStyle w:val="ListParagraph"/>
        <w:numPr>
          <w:ilvl w:val="0"/>
          <w:numId w:val="3"/>
        </w:numPr>
        <w:adjustRightInd/>
        <w:spacing w:after="200" w:line="276" w:lineRule="auto"/>
        <w:ind w:left="993"/>
      </w:pPr>
      <w:r>
        <w:t>the right to request that we transfer elements of your data either to you or another service provider; and</w:t>
      </w:r>
    </w:p>
    <w:p w:rsidR="00E3514B" w:rsidRDefault="00E3514B" w:rsidP="00E3514B">
      <w:pPr>
        <w:pStyle w:val="ListParagraph"/>
        <w:numPr>
          <w:ilvl w:val="0"/>
          <w:numId w:val="3"/>
        </w:numPr>
        <w:adjustRightInd/>
        <w:spacing w:after="200" w:line="276" w:lineRule="auto"/>
        <w:ind w:left="993"/>
      </w:pPr>
      <w:proofErr w:type="gramStart"/>
      <w:r>
        <w:t>the</w:t>
      </w:r>
      <w:proofErr w:type="gramEnd"/>
      <w:r>
        <w:t xml:space="preserve"> right to object to certain automated decision-making processes using your personal information.</w:t>
      </w:r>
    </w:p>
    <w:p w:rsidR="00E3514B" w:rsidRDefault="00E3514B" w:rsidP="00E3514B">
      <w:pPr>
        <w:pStyle w:val="Body"/>
        <w:spacing w:before="80" w:after="80"/>
        <w:ind w:left="567"/>
      </w:pPr>
    </w:p>
    <w:p w:rsidR="00E3514B" w:rsidRDefault="00E3514B" w:rsidP="00E3514B">
      <w:pPr>
        <w:pStyle w:val="Body"/>
        <w:spacing w:before="80" w:after="80"/>
        <w:ind w:left="567"/>
      </w:pPr>
      <w: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rsidR="00E3514B" w:rsidRDefault="00E3514B" w:rsidP="00E3514B">
      <w:pPr>
        <w:pStyle w:val="Body"/>
        <w:spacing w:before="80" w:after="80"/>
        <w:ind w:left="567"/>
      </w:pPr>
    </w:p>
    <w:p w:rsidR="00E3514B" w:rsidRDefault="00E3514B" w:rsidP="00E3514B">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E3514B" w:rsidRDefault="00E3514B" w:rsidP="00E3514B">
      <w:pPr>
        <w:pStyle w:val="Body"/>
        <w:spacing w:before="80" w:after="80"/>
        <w:ind w:left="567"/>
      </w:pPr>
      <w:r>
        <w:t xml:space="preserve">To exercise any of the above rights, or if you have any questions relating to your rights, please contact </w:t>
      </w:r>
      <w:proofErr w:type="gramStart"/>
      <w:r>
        <w:t>us</w:t>
      </w:r>
      <w:proofErr w:type="gramEnd"/>
      <w:r>
        <w:t xml:space="preserve"> by using the details set out in the "Contacting us" section below.</w:t>
      </w:r>
    </w:p>
    <w:p w:rsidR="00E3514B" w:rsidRDefault="00E3514B" w:rsidP="00E3514B">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 you to contact us to resolve your complaint first.</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b/>
        </w:rPr>
      </w:pPr>
      <w:r>
        <w:rPr>
          <w:b/>
        </w:rPr>
        <w:t>CHANGES TO THIS NOTICE</w:t>
      </w:r>
    </w:p>
    <w:p w:rsidR="00E3514B" w:rsidRDefault="00E3514B" w:rsidP="00E3514B">
      <w:pPr>
        <w:pStyle w:val="Body"/>
        <w:spacing w:before="80" w:after="80"/>
        <w:ind w:left="567"/>
      </w:pPr>
      <w: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w:t>
      </w:r>
      <w:r>
        <w:lastRenderedPageBreak/>
        <w:t>required by law we will seek your consent to changes in the way we use your personal information.</w:t>
      </w:r>
    </w:p>
    <w:p w:rsidR="00E3514B" w:rsidRDefault="00E3514B" w:rsidP="00E3514B">
      <w:pPr>
        <w:pStyle w:val="Body"/>
        <w:spacing w:before="80" w:after="80"/>
        <w:ind w:left="567"/>
      </w:pPr>
    </w:p>
    <w:p w:rsidR="00E3514B" w:rsidRDefault="00E3514B" w:rsidP="00E3514B">
      <w:pPr>
        <w:pStyle w:val="Level1"/>
        <w:keepNext/>
        <w:spacing w:before="80" w:after="80"/>
        <w:ind w:left="567" w:hanging="567"/>
        <w:rPr>
          <w:b/>
        </w:rPr>
      </w:pPr>
      <w:bookmarkStart w:id="3" w:name="_Ref510438868"/>
      <w:r>
        <w:rPr>
          <w:b/>
        </w:rPr>
        <w:t>CONTACTING US</w:t>
      </w:r>
      <w:bookmarkEnd w:id="3"/>
    </w:p>
    <w:p w:rsidR="00E3514B" w:rsidRDefault="00E3514B" w:rsidP="00E3514B">
      <w:pPr>
        <w:pStyle w:val="Body"/>
        <w:spacing w:before="80" w:after="80"/>
        <w:ind w:left="567"/>
      </w:pPr>
      <w:r>
        <w:t xml:space="preserve">In the event of any query or complaint in connection with the information we hold about you, please email </w:t>
      </w:r>
      <w:hyperlink r:id="rId7" w:history="1">
        <w:r w:rsidRPr="00286084">
          <w:rPr>
            <w:rStyle w:val="Hyperlink"/>
          </w:rPr>
          <w:t>amruddock@gmail.com</w:t>
        </w:r>
      </w:hyperlink>
      <w:r>
        <w:t xml:space="preserve"> or write to us at 2 </w:t>
      </w:r>
      <w:proofErr w:type="spellStart"/>
      <w:r>
        <w:t>Warmans</w:t>
      </w:r>
      <w:proofErr w:type="spellEnd"/>
      <w:r>
        <w:t xml:space="preserve"> Close, </w:t>
      </w:r>
      <w:proofErr w:type="spellStart"/>
      <w:r>
        <w:t>Bawburgh</w:t>
      </w:r>
      <w:proofErr w:type="spellEnd"/>
      <w:r>
        <w:t xml:space="preserve">, Norwich, Norfolk, NR9 3JB. </w:t>
      </w:r>
    </w:p>
    <w:p w:rsidR="00E3514B" w:rsidRDefault="00E3514B" w:rsidP="00E3514B">
      <w:pPr>
        <w:pStyle w:val="StyleStyleBullet1Before5ptAfter5ptBefore4pt"/>
        <w:tabs>
          <w:tab w:val="clear" w:pos="360"/>
          <w:tab w:val="left" w:pos="720"/>
        </w:tabs>
      </w:pPr>
    </w:p>
    <w:p w:rsidR="00E3514B" w:rsidRDefault="00E3514B" w:rsidP="00E3514B">
      <w:pPr>
        <w:pStyle w:val="StyleStyleBullet1Before5ptAfter5ptBefore4pt"/>
        <w:tabs>
          <w:tab w:val="clear" w:pos="360"/>
          <w:tab w:val="left" w:pos="720"/>
        </w:tabs>
        <w:rPr>
          <w:b/>
        </w:rPr>
      </w:pPr>
    </w:p>
    <w:p w:rsidR="00E3514B" w:rsidRDefault="00E3514B" w:rsidP="00E3514B">
      <w:pPr>
        <w:pStyle w:val="StyleStyleBullet1Before5ptAfter5ptBefore4pt"/>
        <w:tabs>
          <w:tab w:val="clear" w:pos="360"/>
          <w:tab w:val="left" w:pos="720"/>
        </w:tabs>
        <w:rPr>
          <w:b/>
        </w:rPr>
      </w:pPr>
    </w:p>
    <w:p w:rsidR="00E3514B" w:rsidRDefault="00E3514B" w:rsidP="00E3514B">
      <w:pPr>
        <w:pStyle w:val="StyleStyleBullet1Before5ptAfter5ptBefore4pt"/>
        <w:tabs>
          <w:tab w:val="clear" w:pos="360"/>
          <w:tab w:val="left" w:pos="720"/>
        </w:tabs>
        <w:rPr>
          <w:b/>
        </w:rPr>
      </w:pPr>
      <w:r>
        <w:rPr>
          <w:b/>
        </w:rPr>
        <w:t xml:space="preserve">Version dated May </w:t>
      </w:r>
      <w:r w:rsidRPr="00E3514B">
        <w:rPr>
          <w:b/>
        </w:rPr>
        <w:t>2018</w:t>
      </w:r>
    </w:p>
    <w:p w:rsidR="00E3514B" w:rsidRDefault="00E3514B" w:rsidP="00E3514B">
      <w:pPr>
        <w:spacing w:before="80" w:after="80"/>
        <w:outlineLvl w:val="0"/>
        <w:rPr>
          <w:rFonts w:eastAsia="Times New Roman" w:cs="Times New Roman"/>
          <w:highlight w:val="yellow"/>
        </w:rPr>
      </w:pPr>
    </w:p>
    <w:p w:rsidR="000D550E" w:rsidRDefault="000D550E"/>
    <w:sectPr w:rsidR="000D5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webHidden w:val="0"/>
        <w:sz w:val="20"/>
        <w:u w:val="none"/>
        <w:effect w:val="none"/>
        <w:vertAlign w:val="baseline"/>
        <w:specVanish w:val="0"/>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webHidden w:val="0"/>
        <w:u w:val="none"/>
        <w:effect w:val="none"/>
        <w:vertAlign w:val="baseline"/>
        <w:specVanish w:val="0"/>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webHidden w:val="0"/>
        <w:u w:val="none"/>
        <w:effect w:val="none"/>
        <w:vertAlign w:val="baseline"/>
        <w:specVanish w:val="0"/>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outline w:val="0"/>
        <w:shadow w:val="0"/>
        <w:emboss w:val="0"/>
        <w:imprint w:val="0"/>
        <w:vanish w:val="0"/>
        <w:webHidden w:val="0"/>
        <w:u w:val="none"/>
        <w:effect w:val="none"/>
        <w:vertAlign w:val="baseline"/>
        <w:specVanish w:val="0"/>
      </w:rPr>
    </w:lvl>
  </w:abstractNum>
  <w:abstractNum w:abstractNumId="1">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4B"/>
    <w:rsid w:val="000D550E"/>
    <w:rsid w:val="009C7FA6"/>
    <w:rsid w:val="00E3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4B"/>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4B"/>
    <w:pPr>
      <w:ind w:left="720"/>
      <w:contextualSpacing/>
    </w:pPr>
  </w:style>
  <w:style w:type="paragraph" w:customStyle="1" w:styleId="Body">
    <w:name w:val="Body"/>
    <w:basedOn w:val="Normal"/>
    <w:uiPriority w:val="99"/>
    <w:rsid w:val="00E3514B"/>
    <w:pPr>
      <w:spacing w:before="120" w:after="120"/>
    </w:pPr>
  </w:style>
  <w:style w:type="paragraph" w:customStyle="1" w:styleId="Level1">
    <w:name w:val="Level 1"/>
    <w:basedOn w:val="Normal"/>
    <w:uiPriority w:val="99"/>
    <w:rsid w:val="00E3514B"/>
    <w:pPr>
      <w:numPr>
        <w:numId w:val="1"/>
      </w:numPr>
      <w:spacing w:before="120" w:after="120"/>
      <w:outlineLvl w:val="0"/>
    </w:pPr>
  </w:style>
  <w:style w:type="paragraph" w:customStyle="1" w:styleId="Level2">
    <w:name w:val="Level 2"/>
    <w:basedOn w:val="Normal"/>
    <w:uiPriority w:val="99"/>
    <w:rsid w:val="00E3514B"/>
    <w:pPr>
      <w:numPr>
        <w:ilvl w:val="1"/>
        <w:numId w:val="1"/>
      </w:numPr>
      <w:spacing w:before="120" w:after="120"/>
      <w:outlineLvl w:val="1"/>
    </w:pPr>
  </w:style>
  <w:style w:type="paragraph" w:customStyle="1" w:styleId="Level3">
    <w:name w:val="Level 3"/>
    <w:basedOn w:val="Normal"/>
    <w:uiPriority w:val="99"/>
    <w:rsid w:val="00E3514B"/>
    <w:pPr>
      <w:numPr>
        <w:ilvl w:val="2"/>
        <w:numId w:val="1"/>
      </w:numPr>
      <w:spacing w:before="120" w:after="120"/>
      <w:outlineLvl w:val="2"/>
    </w:pPr>
  </w:style>
  <w:style w:type="paragraph" w:customStyle="1" w:styleId="Level4">
    <w:name w:val="Level 4"/>
    <w:basedOn w:val="Normal"/>
    <w:uiPriority w:val="99"/>
    <w:rsid w:val="00E3514B"/>
    <w:pPr>
      <w:numPr>
        <w:ilvl w:val="3"/>
        <w:numId w:val="1"/>
      </w:numPr>
      <w:spacing w:before="120" w:after="120"/>
      <w:outlineLvl w:val="3"/>
    </w:pPr>
  </w:style>
  <w:style w:type="paragraph" w:customStyle="1" w:styleId="Level5">
    <w:name w:val="Level 5"/>
    <w:basedOn w:val="Normal"/>
    <w:uiPriority w:val="99"/>
    <w:rsid w:val="00E3514B"/>
    <w:pPr>
      <w:numPr>
        <w:ilvl w:val="4"/>
        <w:numId w:val="1"/>
      </w:numPr>
      <w:spacing w:before="120" w:after="120"/>
      <w:outlineLvl w:val="4"/>
    </w:pPr>
  </w:style>
  <w:style w:type="paragraph" w:customStyle="1" w:styleId="Level6">
    <w:name w:val="Level 6"/>
    <w:basedOn w:val="Normal"/>
    <w:uiPriority w:val="99"/>
    <w:rsid w:val="00E3514B"/>
    <w:pPr>
      <w:numPr>
        <w:ilvl w:val="5"/>
        <w:numId w:val="1"/>
      </w:numPr>
      <w:spacing w:before="120" w:after="120"/>
      <w:outlineLvl w:val="5"/>
    </w:pPr>
  </w:style>
  <w:style w:type="paragraph" w:customStyle="1" w:styleId="StyleStyleBullet1Before5ptAfter5ptBefore4pt">
    <w:name w:val="Style Style Bullet 1 + Before:  5 pt After:  5 pt + Before:  4 pt ..."/>
    <w:basedOn w:val="Normal"/>
    <w:rsid w:val="00E3514B"/>
    <w:pPr>
      <w:tabs>
        <w:tab w:val="num" w:pos="360"/>
      </w:tabs>
      <w:spacing w:before="80" w:after="80"/>
      <w:outlineLvl w:val="0"/>
    </w:pPr>
    <w:rPr>
      <w:rFonts w:eastAsia="Times New Roman" w:cs="Times New Roman"/>
    </w:rPr>
  </w:style>
  <w:style w:type="character" w:customStyle="1" w:styleId="Level1asheadingtext">
    <w:name w:val="Level 1 as heading (text)"/>
    <w:basedOn w:val="DefaultParagraphFont"/>
    <w:uiPriority w:val="99"/>
    <w:rsid w:val="00E3514B"/>
    <w:rPr>
      <w:b/>
      <w:bCs/>
      <w:caps/>
    </w:rPr>
  </w:style>
  <w:style w:type="table" w:styleId="TableGrid">
    <w:name w:val="Table Grid"/>
    <w:basedOn w:val="TableNormal"/>
    <w:uiPriority w:val="59"/>
    <w:rsid w:val="00E35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1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4B"/>
    <w:pPr>
      <w:adjustRightInd w:val="0"/>
      <w:spacing w:after="0" w:line="240" w:lineRule="auto"/>
      <w:jc w:val="both"/>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4B"/>
    <w:pPr>
      <w:ind w:left="720"/>
      <w:contextualSpacing/>
    </w:pPr>
  </w:style>
  <w:style w:type="paragraph" w:customStyle="1" w:styleId="Body">
    <w:name w:val="Body"/>
    <w:basedOn w:val="Normal"/>
    <w:uiPriority w:val="99"/>
    <w:rsid w:val="00E3514B"/>
    <w:pPr>
      <w:spacing w:before="120" w:after="120"/>
    </w:pPr>
  </w:style>
  <w:style w:type="paragraph" w:customStyle="1" w:styleId="Level1">
    <w:name w:val="Level 1"/>
    <w:basedOn w:val="Normal"/>
    <w:uiPriority w:val="99"/>
    <w:rsid w:val="00E3514B"/>
    <w:pPr>
      <w:numPr>
        <w:numId w:val="1"/>
      </w:numPr>
      <w:spacing w:before="120" w:after="120"/>
      <w:outlineLvl w:val="0"/>
    </w:pPr>
  </w:style>
  <w:style w:type="paragraph" w:customStyle="1" w:styleId="Level2">
    <w:name w:val="Level 2"/>
    <w:basedOn w:val="Normal"/>
    <w:uiPriority w:val="99"/>
    <w:rsid w:val="00E3514B"/>
    <w:pPr>
      <w:numPr>
        <w:ilvl w:val="1"/>
        <w:numId w:val="1"/>
      </w:numPr>
      <w:spacing w:before="120" w:after="120"/>
      <w:outlineLvl w:val="1"/>
    </w:pPr>
  </w:style>
  <w:style w:type="paragraph" w:customStyle="1" w:styleId="Level3">
    <w:name w:val="Level 3"/>
    <w:basedOn w:val="Normal"/>
    <w:uiPriority w:val="99"/>
    <w:rsid w:val="00E3514B"/>
    <w:pPr>
      <w:numPr>
        <w:ilvl w:val="2"/>
        <w:numId w:val="1"/>
      </w:numPr>
      <w:spacing w:before="120" w:after="120"/>
      <w:outlineLvl w:val="2"/>
    </w:pPr>
  </w:style>
  <w:style w:type="paragraph" w:customStyle="1" w:styleId="Level4">
    <w:name w:val="Level 4"/>
    <w:basedOn w:val="Normal"/>
    <w:uiPriority w:val="99"/>
    <w:rsid w:val="00E3514B"/>
    <w:pPr>
      <w:numPr>
        <w:ilvl w:val="3"/>
        <w:numId w:val="1"/>
      </w:numPr>
      <w:spacing w:before="120" w:after="120"/>
      <w:outlineLvl w:val="3"/>
    </w:pPr>
  </w:style>
  <w:style w:type="paragraph" w:customStyle="1" w:styleId="Level5">
    <w:name w:val="Level 5"/>
    <w:basedOn w:val="Normal"/>
    <w:uiPriority w:val="99"/>
    <w:rsid w:val="00E3514B"/>
    <w:pPr>
      <w:numPr>
        <w:ilvl w:val="4"/>
        <w:numId w:val="1"/>
      </w:numPr>
      <w:spacing w:before="120" w:after="120"/>
      <w:outlineLvl w:val="4"/>
    </w:pPr>
  </w:style>
  <w:style w:type="paragraph" w:customStyle="1" w:styleId="Level6">
    <w:name w:val="Level 6"/>
    <w:basedOn w:val="Normal"/>
    <w:uiPriority w:val="99"/>
    <w:rsid w:val="00E3514B"/>
    <w:pPr>
      <w:numPr>
        <w:ilvl w:val="5"/>
        <w:numId w:val="1"/>
      </w:numPr>
      <w:spacing w:before="120" w:after="120"/>
      <w:outlineLvl w:val="5"/>
    </w:pPr>
  </w:style>
  <w:style w:type="paragraph" w:customStyle="1" w:styleId="StyleStyleBullet1Before5ptAfter5ptBefore4pt">
    <w:name w:val="Style Style Bullet 1 + Before:  5 pt After:  5 pt + Before:  4 pt ..."/>
    <w:basedOn w:val="Normal"/>
    <w:rsid w:val="00E3514B"/>
    <w:pPr>
      <w:tabs>
        <w:tab w:val="num" w:pos="360"/>
      </w:tabs>
      <w:spacing w:before="80" w:after="80"/>
      <w:outlineLvl w:val="0"/>
    </w:pPr>
    <w:rPr>
      <w:rFonts w:eastAsia="Times New Roman" w:cs="Times New Roman"/>
    </w:rPr>
  </w:style>
  <w:style w:type="character" w:customStyle="1" w:styleId="Level1asheadingtext">
    <w:name w:val="Level 1 as heading (text)"/>
    <w:basedOn w:val="DefaultParagraphFont"/>
    <w:uiPriority w:val="99"/>
    <w:rsid w:val="00E3514B"/>
    <w:rPr>
      <w:b/>
      <w:bCs/>
      <w:caps/>
    </w:rPr>
  </w:style>
  <w:style w:type="table" w:styleId="TableGrid">
    <w:name w:val="Table Grid"/>
    <w:basedOn w:val="TableNormal"/>
    <w:uiPriority w:val="59"/>
    <w:rsid w:val="00E35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1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ruddoc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uddock@gmai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74E7AB1A</Template>
  <TotalTime>7</TotalTime>
  <Pages>7</Pages>
  <Words>2660</Words>
  <Characters>15168</Characters>
  <Application>Microsoft Office Word</Application>
  <DocSecurity>0</DocSecurity>
  <Lines>126</Lines>
  <Paragraphs>35</Paragraphs>
  <ScaleCrop>false</ScaleCrop>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Matthews</dc:creator>
  <cp:lastModifiedBy>Ann-Marie Matthews</cp:lastModifiedBy>
  <cp:revision>2</cp:revision>
  <dcterms:created xsi:type="dcterms:W3CDTF">2018-05-15T13:42:00Z</dcterms:created>
  <dcterms:modified xsi:type="dcterms:W3CDTF">2018-05-15T13:56:00Z</dcterms:modified>
</cp:coreProperties>
</file>